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DF9" w14:textId="690C7D31" w:rsidR="0073633D" w:rsidRPr="005F3C1A" w:rsidRDefault="00364865" w:rsidP="00DB5979">
      <w:pPr>
        <w:tabs>
          <w:tab w:val="left" w:pos="5387"/>
        </w:tabs>
        <w:jc w:val="center"/>
        <w:rPr>
          <w:rFonts w:ascii="Century Gothic" w:eastAsiaTheme="majorEastAsia" w:hAnsi="Century Gothic"/>
          <w:color w:val="000000" w:themeColor="text1"/>
          <w:sz w:val="28"/>
          <w:szCs w:val="28"/>
        </w:rPr>
      </w:pPr>
      <w:r>
        <w:rPr>
          <w:rFonts w:ascii="Century Gothic" w:eastAsiaTheme="majorEastAsia" w:hAnsi="Century Gothic" w:hint="eastAsia"/>
          <w:color w:val="000000" w:themeColor="text1"/>
          <w:sz w:val="28"/>
          <w:szCs w:val="28"/>
        </w:rPr>
        <w:t>T</w:t>
      </w:r>
      <w:r>
        <w:rPr>
          <w:rFonts w:ascii="Century Gothic" w:eastAsiaTheme="majorEastAsia" w:hAnsi="Century Gothic"/>
          <w:color w:val="000000" w:themeColor="text1"/>
          <w:sz w:val="28"/>
          <w:szCs w:val="28"/>
        </w:rPr>
        <w:t xml:space="preserve">itle of </w:t>
      </w:r>
      <w:r w:rsidR="00180554">
        <w:rPr>
          <w:rFonts w:ascii="Century Gothic" w:eastAsiaTheme="majorEastAsia" w:hAnsi="Century Gothic"/>
          <w:color w:val="000000" w:themeColor="text1"/>
          <w:sz w:val="28"/>
          <w:szCs w:val="28"/>
        </w:rPr>
        <w:t>P</w:t>
      </w:r>
      <w:r>
        <w:rPr>
          <w:rFonts w:ascii="Century Gothic" w:eastAsiaTheme="majorEastAsia" w:hAnsi="Century Gothic"/>
          <w:color w:val="000000" w:themeColor="text1"/>
          <w:sz w:val="28"/>
          <w:szCs w:val="28"/>
        </w:rPr>
        <w:t>resentation</w:t>
      </w:r>
      <w:r>
        <w:rPr>
          <w:rFonts w:ascii="Century Gothic" w:eastAsiaTheme="majorEastAsia" w:hAnsi="Century Gothic" w:hint="eastAsia"/>
          <w:color w:val="000000" w:themeColor="text1"/>
          <w:sz w:val="28"/>
          <w:szCs w:val="28"/>
        </w:rPr>
        <w:t>（</w:t>
      </w:r>
      <w:r w:rsidR="00262EA5" w:rsidRPr="00262EA5">
        <w:rPr>
          <w:rFonts w:ascii="Century Gothic" w:eastAsiaTheme="majorEastAsia" w:hAnsi="Century Gothic" w:hint="eastAsia"/>
          <w:color w:val="000000" w:themeColor="text1"/>
          <w:sz w:val="28"/>
          <w:szCs w:val="28"/>
          <w:highlight w:val="yellow"/>
        </w:rPr>
        <w:t>G</w:t>
      </w:r>
      <w:r w:rsidR="00262EA5" w:rsidRPr="00262EA5">
        <w:rPr>
          <w:rFonts w:ascii="Century Gothic" w:eastAsiaTheme="majorEastAsia" w:hAnsi="Century Gothic"/>
          <w:color w:val="000000" w:themeColor="text1"/>
          <w:sz w:val="28"/>
          <w:szCs w:val="28"/>
          <w:highlight w:val="yellow"/>
        </w:rPr>
        <w:t xml:space="preserve">othic </w:t>
      </w:r>
      <w:r w:rsidR="00557215" w:rsidRPr="00262EA5">
        <w:rPr>
          <w:rFonts w:ascii="Century Gothic" w:eastAsiaTheme="majorEastAsia" w:hAnsi="Century Gothic"/>
          <w:color w:val="000000" w:themeColor="text1"/>
          <w:sz w:val="28"/>
          <w:szCs w:val="28"/>
          <w:highlight w:val="yellow"/>
        </w:rPr>
        <w:t>14</w:t>
      </w:r>
      <w:r w:rsidRPr="00262EA5">
        <w:rPr>
          <w:rFonts w:ascii="Century Gothic" w:eastAsiaTheme="majorEastAsia" w:hAnsi="Century Gothic"/>
          <w:color w:val="000000" w:themeColor="text1"/>
          <w:sz w:val="28"/>
          <w:szCs w:val="28"/>
          <w:highlight w:val="yellow"/>
        </w:rPr>
        <w:t>-p</w:t>
      </w:r>
      <w:r w:rsidRPr="00262EA5">
        <w:rPr>
          <w:rFonts w:ascii="Century Gothic" w:eastAsiaTheme="majorEastAsia" w:hAnsi="Century Gothic" w:hint="eastAsia"/>
          <w:color w:val="000000" w:themeColor="text1"/>
          <w:sz w:val="28"/>
          <w:szCs w:val="28"/>
          <w:highlight w:val="yellow"/>
        </w:rPr>
        <w:t>t</w:t>
      </w:r>
      <w:r>
        <w:rPr>
          <w:rFonts w:ascii="Century Gothic" w:eastAsiaTheme="majorEastAsia" w:hAnsi="Century Gothic" w:hint="eastAsia"/>
          <w:color w:val="000000" w:themeColor="text1"/>
          <w:sz w:val="28"/>
          <w:szCs w:val="28"/>
        </w:rPr>
        <w:t>）</w:t>
      </w:r>
    </w:p>
    <w:p w14:paraId="3DD3C79C" w14:textId="02A64901" w:rsidR="00557215" w:rsidRPr="005F3C1A" w:rsidRDefault="00364865" w:rsidP="00557215">
      <w:pPr>
        <w:jc w:val="center"/>
        <w:rPr>
          <w:rFonts w:ascii="Century Gothic" w:eastAsiaTheme="majorEastAsia" w:hAnsi="Century Gothic"/>
          <w:color w:val="000000" w:themeColor="text1"/>
        </w:rPr>
      </w:pPr>
      <w:r>
        <w:rPr>
          <w:rFonts w:ascii="Century Gothic" w:eastAsiaTheme="majorEastAsia" w:hAnsi="Century Gothic"/>
          <w:color w:val="000000" w:themeColor="text1"/>
          <w:sz w:val="24"/>
          <w:szCs w:val="24"/>
        </w:rPr>
        <w:t>Sub</w:t>
      </w:r>
      <w:r w:rsidR="00180554">
        <w:rPr>
          <w:rFonts w:ascii="Century Gothic" w:eastAsiaTheme="majorEastAsia" w:hAnsi="Century Gothic"/>
          <w:color w:val="000000" w:themeColor="text1"/>
          <w:sz w:val="24"/>
          <w:szCs w:val="24"/>
        </w:rPr>
        <w:t>t</w:t>
      </w:r>
      <w:r>
        <w:rPr>
          <w:rFonts w:ascii="Century Gothic" w:eastAsiaTheme="majorEastAsia" w:hAnsi="Century Gothic"/>
          <w:color w:val="000000" w:themeColor="text1"/>
          <w:sz w:val="24"/>
          <w:szCs w:val="24"/>
        </w:rPr>
        <w:t>itle</w:t>
      </w:r>
      <w:r>
        <w:rPr>
          <w:rFonts w:ascii="Century Gothic" w:eastAsiaTheme="majorEastAsia" w:hAnsi="Century Gothic" w:hint="eastAsia"/>
          <w:color w:val="000000" w:themeColor="text1"/>
          <w:sz w:val="24"/>
          <w:szCs w:val="24"/>
        </w:rPr>
        <w:t>（</w:t>
      </w:r>
      <w:r w:rsidR="00262EA5" w:rsidRPr="00262EA5">
        <w:rPr>
          <w:rFonts w:ascii="Century Gothic" w:eastAsiaTheme="majorEastAsia" w:hAnsi="Century Gothic" w:hint="eastAsia"/>
          <w:color w:val="000000" w:themeColor="text1"/>
          <w:sz w:val="24"/>
          <w:szCs w:val="24"/>
          <w:highlight w:val="yellow"/>
        </w:rPr>
        <w:t>G</w:t>
      </w:r>
      <w:r w:rsidR="00262EA5" w:rsidRPr="00262EA5">
        <w:rPr>
          <w:rFonts w:ascii="Century Gothic" w:eastAsiaTheme="majorEastAsia" w:hAnsi="Century Gothic"/>
          <w:color w:val="000000" w:themeColor="text1"/>
          <w:sz w:val="24"/>
          <w:szCs w:val="24"/>
          <w:highlight w:val="yellow"/>
        </w:rPr>
        <w:t xml:space="preserve">othic </w:t>
      </w:r>
      <w:r w:rsidR="00557215" w:rsidRPr="00262EA5">
        <w:rPr>
          <w:rFonts w:ascii="Century Gothic" w:eastAsiaTheme="majorEastAsia" w:hAnsi="Century Gothic"/>
          <w:color w:val="000000" w:themeColor="text1"/>
          <w:sz w:val="24"/>
          <w:szCs w:val="24"/>
          <w:highlight w:val="yellow"/>
        </w:rPr>
        <w:t>12</w:t>
      </w:r>
      <w:r w:rsidRPr="00262EA5">
        <w:rPr>
          <w:rFonts w:ascii="Century Gothic" w:eastAsiaTheme="majorEastAsia" w:hAnsi="Century Gothic"/>
          <w:color w:val="000000" w:themeColor="text1"/>
          <w:sz w:val="24"/>
          <w:szCs w:val="24"/>
          <w:highlight w:val="yellow"/>
        </w:rPr>
        <w:t>-pt</w:t>
      </w:r>
      <w:r>
        <w:rPr>
          <w:rFonts w:ascii="Century Gothic" w:eastAsiaTheme="majorEastAsia" w:hAnsi="Century Gothic" w:hint="eastAsia"/>
          <w:color w:val="000000" w:themeColor="text1"/>
          <w:sz w:val="24"/>
          <w:szCs w:val="24"/>
        </w:rPr>
        <w:t>）</w:t>
      </w:r>
    </w:p>
    <w:p w14:paraId="3D86DC74" w14:textId="48B6DC97" w:rsidR="00634D10" w:rsidRPr="007E1BD0" w:rsidRDefault="00634D10" w:rsidP="00E55CD9">
      <w:pPr>
        <w:tabs>
          <w:tab w:val="left" w:pos="4253"/>
          <w:tab w:val="left" w:pos="5670"/>
          <w:tab w:val="left" w:pos="7088"/>
        </w:tabs>
        <w:jc w:val="left"/>
        <w:rPr>
          <w:rFonts w:asciiTheme="minorEastAsia" w:hAnsiTheme="minorEastAsia"/>
          <w:color w:val="000000" w:themeColor="text1"/>
        </w:rPr>
      </w:pPr>
    </w:p>
    <w:p w14:paraId="79C431AE" w14:textId="4ADA7569" w:rsidR="00634D10" w:rsidRPr="005F3C1A" w:rsidRDefault="00720AE2" w:rsidP="00F53755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="Times New Roman" w:hAnsi="Times New Roman" w:cs="Times New Roman"/>
          <w:color w:val="000000" w:themeColor="text1"/>
        </w:rPr>
      </w:pPr>
      <w:r w:rsidRPr="007E1BD0">
        <w:rPr>
          <w:rFonts w:asciiTheme="minorEastAsia" w:hAnsiTheme="minorEastAsia" w:hint="eastAsia"/>
          <w:color w:val="000000" w:themeColor="text1"/>
        </w:rPr>
        <w:tab/>
      </w:r>
      <w:r w:rsidR="00180554">
        <w:rPr>
          <w:rFonts w:ascii="Times New Roman" w:hAnsi="Times New Roman" w:cs="Times New Roman"/>
          <w:color w:val="000000" w:themeColor="text1"/>
        </w:rPr>
        <w:t>N</w:t>
      </w:r>
      <w:r w:rsidR="005F3C1A" w:rsidRPr="005F3C1A">
        <w:rPr>
          <w:rFonts w:ascii="Times New Roman" w:hAnsi="Times New Roman" w:cs="Times New Roman"/>
          <w:color w:val="000000" w:themeColor="text1"/>
        </w:rPr>
        <w:t>ame</w:t>
      </w:r>
      <w:r w:rsidR="00634D10" w:rsidRPr="005F3C1A">
        <w:rPr>
          <w:rFonts w:ascii="Times New Roman" w:hAnsi="Times New Roman" w:cs="Times New Roman"/>
          <w:color w:val="000000" w:themeColor="text1"/>
        </w:rPr>
        <w:t>（</w:t>
      </w:r>
      <w:r w:rsidR="005F3C1A" w:rsidRPr="005F3C1A">
        <w:rPr>
          <w:rFonts w:ascii="Times New Roman" w:hAnsi="Times New Roman" w:cs="Times New Roman"/>
          <w:color w:val="000000" w:themeColor="text1"/>
        </w:rPr>
        <w:t>affiliation</w:t>
      </w:r>
      <w:r w:rsidR="00634D10" w:rsidRPr="005F3C1A">
        <w:rPr>
          <w:rFonts w:ascii="Times New Roman" w:hAnsi="Times New Roman" w:cs="Times New Roman"/>
          <w:color w:val="000000" w:themeColor="text1"/>
        </w:rPr>
        <w:t>）</w:t>
      </w:r>
    </w:p>
    <w:p w14:paraId="464140E0" w14:textId="1AD2651D" w:rsidR="00557215" w:rsidRPr="005F3C1A" w:rsidRDefault="00E55CD9" w:rsidP="00691808">
      <w:pPr>
        <w:tabs>
          <w:tab w:val="left" w:pos="4253"/>
          <w:tab w:val="left" w:pos="5670"/>
          <w:tab w:val="left" w:pos="7088"/>
        </w:tabs>
        <w:ind w:left="3402" w:right="-7" w:hanging="960"/>
        <w:jc w:val="right"/>
        <w:rPr>
          <w:rFonts w:ascii="Times New Roman" w:hAnsi="Times New Roman" w:cs="Times New Roman"/>
          <w:color w:val="000000" w:themeColor="text1"/>
        </w:rPr>
        <w:sectPr w:rsidR="00557215" w:rsidRPr="005F3C1A" w:rsidSect="004050F6">
          <w:pgSz w:w="11900" w:h="16840"/>
          <w:pgMar w:top="1418" w:right="1134" w:bottom="1418" w:left="1134" w:header="851" w:footer="992" w:gutter="0"/>
          <w:cols w:space="425"/>
          <w:docGrid w:type="linesAndChars" w:linePitch="400" w:charSpace="1428"/>
        </w:sectPr>
      </w:pPr>
      <w:r w:rsidRPr="005F3C1A">
        <w:rPr>
          <w:rFonts w:ascii="Times New Roman" w:hAnsi="Times New Roman" w:cs="Times New Roman"/>
          <w:color w:val="000000" w:themeColor="text1"/>
        </w:rPr>
        <w:tab/>
      </w:r>
    </w:p>
    <w:p w14:paraId="468BB3EB" w14:textId="724BE5CA" w:rsidR="00105D6A" w:rsidRDefault="00262EA5" w:rsidP="00D77D22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  <w:bookmarkStart w:id="0" w:name="_Hlk134002636"/>
      <w:r w:rsidRPr="00691808">
        <w:rPr>
          <w:rFonts w:ascii="Times New Roman" w:hAnsi="Times New Roman" w:cs="Times New Roman"/>
          <w:color w:val="000000" w:themeColor="text1"/>
          <w:highlight w:val="yellow"/>
        </w:rPr>
        <w:t>Times New Roman 11-pt</w:t>
      </w:r>
      <w:r w:rsidRPr="00691808">
        <w:rPr>
          <w:rFonts w:ascii="Times New Roman" w:hAnsi="Times New Roman" w:cs="Times New Roman"/>
          <w:color w:val="000000" w:themeColor="text1"/>
        </w:rPr>
        <w:t xml:space="preserve"> </w:t>
      </w:r>
      <w:r w:rsidR="000A7FE7" w:rsidRPr="00691808">
        <w:rPr>
          <w:rFonts w:ascii="Times New Roman" w:hAnsi="Times New Roman" w:cs="Times New Roman"/>
          <w:color w:val="000000" w:themeColor="text1"/>
        </w:rPr>
        <w:t xml:space="preserve">　</w:t>
      </w:r>
      <w:r w:rsidR="00691808" w:rsidRPr="00691808">
        <w:rPr>
          <w:rFonts w:ascii="Times New Roman" w:hAnsi="Times New Roman" w:cs="Times New Roman"/>
          <w:color w:val="000000" w:themeColor="text1"/>
        </w:rPr>
        <w:t>T</w:t>
      </w:r>
      <w:r w:rsidR="00691808" w:rsidRPr="00105D6A">
        <w:rPr>
          <w:rFonts w:ascii="Times New Roman" w:hAnsi="Times New Roman" w:cs="Times New Roman"/>
          <w:color w:val="000000" w:themeColor="text1"/>
        </w:rPr>
        <w:t>his is a sample form of the a</w:t>
      </w:r>
      <w:r w:rsidR="000A7FE7" w:rsidRPr="00105D6A">
        <w:rPr>
          <w:rFonts w:ascii="Times New Roman" w:hAnsi="Times New Roman" w:cs="Times New Roman"/>
          <w:color w:val="000000" w:themeColor="text1"/>
        </w:rPr>
        <w:t>bstract</w:t>
      </w:r>
      <w:r w:rsidR="00105D6A" w:rsidRPr="00105D6A">
        <w:rPr>
          <w:rFonts w:ascii="Times New Roman" w:hAnsi="Times New Roman" w:cs="Times New Roman"/>
          <w:color w:val="000000" w:themeColor="text1"/>
        </w:rPr>
        <w:t xml:space="preserve">. The abstract </w:t>
      </w:r>
      <w:r w:rsidR="00105D6A">
        <w:rPr>
          <w:rFonts w:ascii="Times New Roman" w:hAnsi="Times New Roman" w:cs="Times New Roman"/>
          <w:color w:val="000000" w:themeColor="text1"/>
        </w:rPr>
        <w:t xml:space="preserve">should </w:t>
      </w:r>
      <w:r w:rsidR="00105D6A" w:rsidRPr="00105D6A">
        <w:rPr>
          <w:rFonts w:ascii="Times New Roman" w:hAnsi="Times New Roman" w:cs="Times New Roman"/>
          <w:color w:val="000000" w:themeColor="text1"/>
        </w:rPr>
        <w:t>n</w:t>
      </w:r>
      <w:r w:rsidR="00691808" w:rsidRPr="00105D6A">
        <w:rPr>
          <w:rFonts w:ascii="Times New Roman" w:hAnsi="Times New Roman" w:cs="Times New Roman"/>
          <w:color w:val="000000" w:themeColor="text1"/>
        </w:rPr>
        <w:t>ot more than 1 page</w:t>
      </w:r>
      <w:r w:rsidR="00105D6A" w:rsidRPr="00105D6A">
        <w:rPr>
          <w:rFonts w:ascii="Times New Roman" w:hAnsi="Times New Roman" w:cs="Times New Roman"/>
          <w:color w:val="000000" w:themeColor="text1"/>
        </w:rPr>
        <w:t xml:space="preserve"> in length</w:t>
      </w:r>
      <w:r w:rsidR="00691808" w:rsidRPr="00105D6A">
        <w:rPr>
          <w:rFonts w:ascii="Times New Roman" w:hAnsi="Times New Roman" w:cs="Times New Roman" w:hint="eastAsia"/>
          <w:color w:val="000000" w:themeColor="text1"/>
        </w:rPr>
        <w:t>;</w:t>
      </w:r>
      <w:r w:rsidR="00691808" w:rsidRPr="00105D6A">
        <w:rPr>
          <w:rFonts w:ascii="Times New Roman" w:hAnsi="Times New Roman" w:cs="Times New Roman"/>
          <w:color w:val="000000" w:themeColor="text1"/>
        </w:rPr>
        <w:t xml:space="preserve"> the upper limit of the number </w:t>
      </w:r>
      <w:r w:rsidR="00105D6A" w:rsidRPr="00105D6A">
        <w:rPr>
          <w:rFonts w:ascii="Times New Roman" w:hAnsi="Times New Roman" w:cs="Times New Roman"/>
          <w:color w:val="000000" w:themeColor="text1"/>
        </w:rPr>
        <w:t xml:space="preserve">of words is </w:t>
      </w:r>
      <w:r w:rsidR="00105D6A" w:rsidRPr="00105D6A">
        <w:rPr>
          <w:rFonts w:ascii="Times New Roman" w:hAnsi="Times New Roman" w:cs="Times New Roman" w:hint="eastAsia"/>
          <w:color w:val="000000" w:themeColor="text1"/>
        </w:rPr>
        <w:t>a</w:t>
      </w:r>
      <w:r w:rsidR="00691808" w:rsidRPr="00105D6A">
        <w:rPr>
          <w:rFonts w:ascii="Times New Roman" w:hAnsi="Times New Roman" w:cs="Times New Roman"/>
          <w:color w:val="000000" w:themeColor="text1"/>
        </w:rPr>
        <w:t>pproximately 500 word</w:t>
      </w:r>
      <w:r w:rsidR="00105D6A" w:rsidRPr="00105D6A">
        <w:rPr>
          <w:rFonts w:ascii="Times New Roman" w:hAnsi="Times New Roman" w:cs="Times New Roman"/>
          <w:color w:val="000000" w:themeColor="text1"/>
        </w:rPr>
        <w:t>s.</w:t>
      </w:r>
      <w:r w:rsidR="00691808" w:rsidRPr="00105D6A">
        <w:rPr>
          <w:rFonts w:ascii="Times New Roman" w:hAnsi="Times New Roman" w:cs="Times New Roman"/>
          <w:color w:val="000000" w:themeColor="text1"/>
        </w:rPr>
        <w:t>)</w:t>
      </w:r>
      <w:r w:rsidR="00691808" w:rsidRPr="00105D6A">
        <w:rPr>
          <w:rFonts w:ascii="Times New Roman" w:hAnsi="Times New Roman" w:cs="Times New Roman" w:hint="eastAsia"/>
          <w:color w:val="000000" w:themeColor="text1"/>
        </w:rPr>
        <w:t xml:space="preserve">　</w:t>
      </w:r>
      <w:bookmarkEnd w:id="0"/>
    </w:p>
    <w:p w14:paraId="32B3B81C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3A5102EC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39F0E58F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3CD40C48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39DB99B9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2F6C0F28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71C8C35A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6CCBBBF0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19A5C6BD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4FA6DAB9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5F03FE59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661FDEFD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6203E80B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086D0E58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602D0510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330FEEEC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0BF820E5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6A8C0E11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3E0CFDF7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7235414C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0DDD396F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0BEA9D4C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38E30E7A" w14:textId="77777777" w:rsid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</w:p>
    <w:p w14:paraId="5FD5C170" w14:textId="42A11658" w:rsidR="000A7FE7" w:rsidRPr="00105D6A" w:rsidRDefault="00105D6A" w:rsidP="00691808">
      <w:pPr>
        <w:ind w:right="396" w:firstLineChars="250" w:firstLine="495"/>
        <w:rPr>
          <w:rFonts w:ascii="Times New Roman" w:hAnsi="Times New Roman" w:cs="Times New Roman"/>
          <w:color w:val="000000" w:themeColor="text1"/>
        </w:rPr>
      </w:pPr>
      <w:r w:rsidRPr="00105D6A">
        <w:rPr>
          <w:rFonts w:ascii="Times New Roman" w:hAnsi="Times New Roman" w:cs="Times New Roman"/>
          <w:color w:val="000000" w:themeColor="text1"/>
        </w:rPr>
        <w:t xml:space="preserve"> </w:t>
      </w:r>
    </w:p>
    <w:p w14:paraId="1458FF8D" w14:textId="77777777" w:rsidR="000A7FE7" w:rsidRDefault="000A7FE7" w:rsidP="00691808">
      <w:pPr>
        <w:rPr>
          <w:rFonts w:ascii="Century Gothic" w:hAnsi="Century Gothic" w:cs="Times New Roman"/>
          <w:color w:val="000000" w:themeColor="text1"/>
          <w:highlight w:val="yellow"/>
        </w:rPr>
      </w:pPr>
    </w:p>
    <w:p w14:paraId="1B406CA3" w14:textId="3FCAC050" w:rsidR="00691808" w:rsidRPr="00D77D22" w:rsidRDefault="00364865" w:rsidP="00691808">
      <w:pPr>
        <w:ind w:left="198" w:hangingChars="100" w:hanging="198"/>
        <w:rPr>
          <w:rFonts w:ascii="Century Gothic" w:hAnsi="Century Gothic" w:cs="Times New Roman"/>
          <w:color w:val="000000" w:themeColor="text1"/>
        </w:rPr>
      </w:pPr>
      <w:r w:rsidRPr="00D77D22">
        <w:rPr>
          <w:rFonts w:ascii="Century Gothic" w:hAnsi="Century Gothic" w:cs="Times New Roman"/>
          <w:color w:val="000000" w:themeColor="text1"/>
        </w:rPr>
        <w:t>References:</w:t>
      </w:r>
    </w:p>
    <w:p w14:paraId="3FEC3917" w14:textId="1DDF8105" w:rsidR="00691808" w:rsidRDefault="00691808" w:rsidP="00691808">
      <w:pPr>
        <w:ind w:left="198" w:hangingChars="100" w:hanging="198"/>
        <w:rPr>
          <w:rFonts w:ascii="Times New Roman" w:hAnsi="Times New Roman" w:cs="Times New Roman"/>
          <w:color w:val="000000" w:themeColor="text1"/>
        </w:rPr>
        <w:sectPr w:rsidR="00691808" w:rsidSect="004050F6">
          <w:type w:val="continuous"/>
          <w:pgSz w:w="11900" w:h="16840" w:code="9"/>
          <w:pgMar w:top="1418" w:right="1134" w:bottom="1418" w:left="1134" w:header="851" w:footer="992" w:gutter="0"/>
          <w:cols w:space="425"/>
          <w:docGrid w:type="linesAndChars" w:linePitch="400" w:charSpace="-4526"/>
        </w:sectPr>
      </w:pPr>
    </w:p>
    <w:p w14:paraId="519F00FD" w14:textId="23CEB6C8" w:rsidR="00557215" w:rsidRPr="007E1BD0" w:rsidRDefault="001001CD" w:rsidP="00691808">
      <w:pPr>
        <w:ind w:left="198" w:hangingChars="100" w:hanging="198"/>
        <w:rPr>
          <w:rFonts w:asciiTheme="minorEastAsia" w:hAnsiTheme="minorEastAsia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　　　　　　　</w:t>
      </w:r>
    </w:p>
    <w:sectPr w:rsidR="00557215" w:rsidRPr="007E1BD0" w:rsidSect="004050F6">
      <w:type w:val="continuous"/>
      <w:pgSz w:w="11900" w:h="16840" w:code="9"/>
      <w:pgMar w:top="1418" w:right="1134" w:bottom="1418" w:left="1134" w:header="851" w:footer="992" w:gutter="0"/>
      <w:cols w:num="2" w:space="425"/>
      <w:docGrid w:type="linesAndChars" w:linePitch="400" w:charSpace="-4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BCEA" w14:textId="77777777" w:rsidR="004050F6" w:rsidRDefault="004050F6" w:rsidP="00861656">
      <w:r>
        <w:separator/>
      </w:r>
    </w:p>
  </w:endnote>
  <w:endnote w:type="continuationSeparator" w:id="0">
    <w:p w14:paraId="0B41FCD9" w14:textId="77777777" w:rsidR="004050F6" w:rsidRDefault="004050F6" w:rsidP="0086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4080" w14:textId="77777777" w:rsidR="004050F6" w:rsidRDefault="004050F6" w:rsidP="00861656">
      <w:r>
        <w:separator/>
      </w:r>
    </w:p>
  </w:footnote>
  <w:footnote w:type="continuationSeparator" w:id="0">
    <w:p w14:paraId="53305952" w14:textId="77777777" w:rsidR="004050F6" w:rsidRDefault="004050F6" w:rsidP="0086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60"/>
  <w:drawingGridHorizontalSpacing w:val="109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25"/>
    <w:rsid w:val="000438BE"/>
    <w:rsid w:val="00047DA4"/>
    <w:rsid w:val="00074EB3"/>
    <w:rsid w:val="00081AF0"/>
    <w:rsid w:val="000A7FE7"/>
    <w:rsid w:val="000D23D7"/>
    <w:rsid w:val="000E571B"/>
    <w:rsid w:val="001001CD"/>
    <w:rsid w:val="00105D6A"/>
    <w:rsid w:val="0011045D"/>
    <w:rsid w:val="001209B4"/>
    <w:rsid w:val="00122CC7"/>
    <w:rsid w:val="00180554"/>
    <w:rsid w:val="001D0E52"/>
    <w:rsid w:val="001D7861"/>
    <w:rsid w:val="00262EA5"/>
    <w:rsid w:val="002663F6"/>
    <w:rsid w:val="00275567"/>
    <w:rsid w:val="0028539F"/>
    <w:rsid w:val="002D1F80"/>
    <w:rsid w:val="002E6891"/>
    <w:rsid w:val="002F24F5"/>
    <w:rsid w:val="00313416"/>
    <w:rsid w:val="003344B2"/>
    <w:rsid w:val="00364865"/>
    <w:rsid w:val="00397D4C"/>
    <w:rsid w:val="003A4898"/>
    <w:rsid w:val="004050F6"/>
    <w:rsid w:val="00427F25"/>
    <w:rsid w:val="004F6E61"/>
    <w:rsid w:val="00557215"/>
    <w:rsid w:val="00577470"/>
    <w:rsid w:val="00577BC3"/>
    <w:rsid w:val="005948F1"/>
    <w:rsid w:val="005B0031"/>
    <w:rsid w:val="005E12F9"/>
    <w:rsid w:val="005F3C1A"/>
    <w:rsid w:val="00607330"/>
    <w:rsid w:val="0062014A"/>
    <w:rsid w:val="006205E5"/>
    <w:rsid w:val="00634D10"/>
    <w:rsid w:val="00661695"/>
    <w:rsid w:val="00666DD9"/>
    <w:rsid w:val="006732E3"/>
    <w:rsid w:val="00691808"/>
    <w:rsid w:val="006A696E"/>
    <w:rsid w:val="006B21EC"/>
    <w:rsid w:val="006B7FCF"/>
    <w:rsid w:val="00703CDC"/>
    <w:rsid w:val="00703FCD"/>
    <w:rsid w:val="00720AE2"/>
    <w:rsid w:val="0073633D"/>
    <w:rsid w:val="007E1BD0"/>
    <w:rsid w:val="0080738D"/>
    <w:rsid w:val="00827CB4"/>
    <w:rsid w:val="00840B4E"/>
    <w:rsid w:val="008446E0"/>
    <w:rsid w:val="00861656"/>
    <w:rsid w:val="008E0E8E"/>
    <w:rsid w:val="008F0BE0"/>
    <w:rsid w:val="00926234"/>
    <w:rsid w:val="009A4C77"/>
    <w:rsid w:val="009D10EF"/>
    <w:rsid w:val="00A16A48"/>
    <w:rsid w:val="00A170E4"/>
    <w:rsid w:val="00AF154B"/>
    <w:rsid w:val="00B176FD"/>
    <w:rsid w:val="00B97E84"/>
    <w:rsid w:val="00BB710C"/>
    <w:rsid w:val="00BD18B6"/>
    <w:rsid w:val="00BF7244"/>
    <w:rsid w:val="00C30797"/>
    <w:rsid w:val="00CE15E7"/>
    <w:rsid w:val="00D31478"/>
    <w:rsid w:val="00D56067"/>
    <w:rsid w:val="00D750A9"/>
    <w:rsid w:val="00D77D22"/>
    <w:rsid w:val="00DB5979"/>
    <w:rsid w:val="00DF2688"/>
    <w:rsid w:val="00E13D8A"/>
    <w:rsid w:val="00E172E3"/>
    <w:rsid w:val="00E5276A"/>
    <w:rsid w:val="00E55CD9"/>
    <w:rsid w:val="00F43298"/>
    <w:rsid w:val="00F53755"/>
    <w:rsid w:val="00F6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1D152"/>
  <w15:docId w15:val="{C1855D59-339F-4D88-B9EF-DD51CF3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215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65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1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656"/>
    <w:rPr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6B7FC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FC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FCF"/>
    <w:rPr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B7FC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FCF"/>
    <w:rPr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B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do\Dropbox\&#12356;&#12414;\JSME\&#20445;&#23384;&#29256;&#30906;&#23450;&#36039;&#26009;\2017&#12395;&#21521;&#12369;&#12390;\&#22823;&#20250;&#38306;&#20418;\&#30003;&#36796;&#12471;&#12473;&#12486;&#12512;&#36028;&#12426;&#20184;&#12369;&#12501;&#12449;&#12452;&#12523;\2017&#31532;48&#22238;&#22823;&#20250;&#21475;&#38957;&#30330;&#34920;&#12539;&#12509;&#12473;&#12479;&#12540;&#30330;&#34920;&#12539;&#20849;&#21516;&#20225;&#30011;&#31561;%20&#30330;&#34920;&#35201;&#26088;&#12486;&#12531;&#12503;&#12524;&#12540;&#12488;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2017第48回大会口頭発表・ポスター発表・共同企画等 発表要旨テンプレート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聖心女子大学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gondo</dc:creator>
  <cp:lastModifiedBy>忠彦 齊藤</cp:lastModifiedBy>
  <cp:revision>2</cp:revision>
  <dcterms:created xsi:type="dcterms:W3CDTF">2024-02-05T00:29:00Z</dcterms:created>
  <dcterms:modified xsi:type="dcterms:W3CDTF">2024-02-05T00:29:00Z</dcterms:modified>
</cp:coreProperties>
</file>